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E75A0B">
        <w:rPr>
          <w:rStyle w:val="a9"/>
        </w:rPr>
        <w:fldChar w:fldCharType="begin"/>
      </w:r>
      <w:r w:rsidR="00E75A0B">
        <w:rPr>
          <w:rStyle w:val="a9"/>
        </w:rPr>
        <w:instrText xml:space="preserve"> DOCVARIABLE ceh_info \* MERGEFORMAT </w:instrText>
      </w:r>
      <w:r w:rsidR="00E75A0B">
        <w:rPr>
          <w:rStyle w:val="a9"/>
        </w:rPr>
        <w:fldChar w:fldCharType="separate"/>
      </w:r>
      <w:r w:rsidR="00FE3D9B" w:rsidRPr="00FE3D9B">
        <w:rPr>
          <w:rStyle w:val="a9"/>
        </w:rPr>
        <w:t>МУНИЦИПАЛЬНОЕ БЮДЖЕТНОЕ ОБЩЕОБРАЗОВАТЕЛЬНОЕ УЧРЕЖДЕНИЕ ГИМНАЗИЯ № 8 ИМ. АКАДЕМИКА Н. Н. БОГОЛЮБОВА Г. ДУБНЫ МОСКОВСКОЙ ОБЛАСТИ</w:t>
      </w:r>
      <w:r w:rsidR="00E75A0B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E3D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F06873" w:rsidRDefault="00FE3D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E3D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F06873" w:rsidRDefault="00FE3D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E3D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FE3D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E3D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3D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E3D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3D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3D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5E" w:rsidRPr="00DF0E07" w:rsidRDefault="00D11D5E" w:rsidP="00FE3D9B">
      <w:r>
        <w:separator/>
      </w:r>
    </w:p>
  </w:endnote>
  <w:endnote w:type="continuationSeparator" w:id="0">
    <w:p w:rsidR="00D11D5E" w:rsidRPr="00DF0E07" w:rsidRDefault="00D11D5E" w:rsidP="00FE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9B" w:rsidRDefault="00FE3D9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9B" w:rsidRDefault="00FE3D9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9B" w:rsidRDefault="00FE3D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5E" w:rsidRPr="00DF0E07" w:rsidRDefault="00D11D5E" w:rsidP="00FE3D9B">
      <w:r>
        <w:separator/>
      </w:r>
    </w:p>
  </w:footnote>
  <w:footnote w:type="continuationSeparator" w:id="0">
    <w:p w:rsidR="00D11D5E" w:rsidRPr="00DF0E07" w:rsidRDefault="00D11D5E" w:rsidP="00FE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9B" w:rsidRDefault="00FE3D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9B" w:rsidRDefault="00FE3D9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9B" w:rsidRDefault="00FE3D9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1"/>
    <w:docVar w:name="adv_info1" w:val="     "/>
    <w:docVar w:name="adv_info2" w:val="     "/>
    <w:docVar w:name="adv_info3" w:val="     "/>
    <w:docVar w:name="att_org_adr" w:val="Россия, 160004, г. Вологда, ул. Октябрьская, 66 (юридический), офис 1"/>
    <w:docVar w:name="att_org_name" w:val="Общество с ограниченной ответственностью «РАЦИО»"/>
    <w:docVar w:name="att_org_reg_date" w:val="05.08.2016"/>
    <w:docVar w:name="att_org_reg_num" w:val="349"/>
    <w:docVar w:name="boss_fio" w:val="Дурягин Александр Иванович"/>
    <w:docVar w:name="ceh_info" w:val="МУНИЦИПАЛЬНОЕ БЮДЖЕТНОЕ ОБЩЕОБРАЗОВАТЕЛЬНОЕ УЧРЕЖДЕНИЕ ГИМНАЗИЯ № 8 ИМ. АКАДЕМИКА Н. Н. БОГОЛЮБОВА Г. ДУБНЫ МОСКОВСКОЙ ОБЛАСТИ"/>
    <w:docVar w:name="doc_name" w:val="Документ11"/>
    <w:docVar w:name="doc_type" w:val="5"/>
    <w:docVar w:name="fill_date" w:val="       "/>
    <w:docVar w:name="org_guid" w:val="E422633B198C47C588A8A81DCC0C5ACA"/>
    <w:docVar w:name="org_id" w:val="1"/>
    <w:docVar w:name="org_name" w:val="     "/>
    <w:docVar w:name="pers_guids" w:val="F2964E2560B0487C8C432FEE2305A7FE@112-525-866-32"/>
    <w:docVar w:name="pers_snils" w:val="F2964E2560B0487C8C432FEE2305A7FE@112-525-866-32"/>
    <w:docVar w:name="podr_id" w:val="org_1"/>
    <w:docVar w:name="pred_dolg" w:val="Директор гимназии"/>
    <w:docVar w:name="pred_fio" w:val="Горячева Татьяна Андреевна "/>
    <w:docVar w:name="rbtd_adr" w:val="     "/>
    <w:docVar w:name="rbtd_name" w:val="МУНИЦИПАЛЬНОЕ БЮДЖЕТНОЕ ОБЩЕОБРАЗОВАТЕЛЬНОЕ УЧРЕЖДЕНИЕ ГИМНАЗИЯ № 8 ИМ. АКАДЕМИКА Н. Н. БОГОЛЮБОВА Г. ДУБНЫ МОСКОВСКОЙ ОБЛАСТИ"/>
    <w:docVar w:name="step_test" w:val="6"/>
    <w:docVar w:name="sv_docs" w:val="1"/>
  </w:docVars>
  <w:rsids>
    <w:rsidRoot w:val="00FE3D9B"/>
    <w:rsid w:val="0002033E"/>
    <w:rsid w:val="000A25A2"/>
    <w:rsid w:val="000C5130"/>
    <w:rsid w:val="000D2884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6FA6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1D5E"/>
    <w:rsid w:val="00DC0F74"/>
    <w:rsid w:val="00DC1A91"/>
    <w:rsid w:val="00DD6622"/>
    <w:rsid w:val="00E25119"/>
    <w:rsid w:val="00E30B79"/>
    <w:rsid w:val="00E458F1"/>
    <w:rsid w:val="00E75A0B"/>
    <w:rsid w:val="00EA3306"/>
    <w:rsid w:val="00EB7BDE"/>
    <w:rsid w:val="00EC5373"/>
    <w:rsid w:val="00F06873"/>
    <w:rsid w:val="00F262EE"/>
    <w:rsid w:val="00F835B0"/>
    <w:rsid w:val="00FD4EE4"/>
    <w:rsid w:val="00FE3D9B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8EBCCC-0E5C-4385-B2A4-049FB8A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3D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3D9B"/>
    <w:rPr>
      <w:sz w:val="24"/>
    </w:rPr>
  </w:style>
  <w:style w:type="paragraph" w:styleId="ad">
    <w:name w:val="footer"/>
    <w:basedOn w:val="a"/>
    <w:link w:val="ae"/>
    <w:rsid w:val="00FE3D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3D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Нозикова</dc:creator>
  <cp:lastModifiedBy>teach</cp:lastModifiedBy>
  <cp:revision>3</cp:revision>
  <dcterms:created xsi:type="dcterms:W3CDTF">2022-10-21T09:39:00Z</dcterms:created>
  <dcterms:modified xsi:type="dcterms:W3CDTF">2022-12-06T08:23:00Z</dcterms:modified>
</cp:coreProperties>
</file>